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B" w:rsidRPr="000F364B" w:rsidRDefault="0077737B" w:rsidP="007773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64B">
        <w:rPr>
          <w:rFonts w:ascii="Arial" w:hAnsi="Arial" w:cs="Arial"/>
          <w:b/>
          <w:bCs/>
          <w:sz w:val="22"/>
          <w:szCs w:val="22"/>
        </w:rPr>
        <w:t>CHIEF EXECUTIVES DIRECTORATE</w:t>
      </w:r>
    </w:p>
    <w:p w:rsidR="0077737B" w:rsidRPr="000F364B" w:rsidRDefault="0077737B" w:rsidP="0077737B">
      <w:pPr>
        <w:rPr>
          <w:rFonts w:ascii="Arial" w:hAnsi="Arial" w:cs="Arial"/>
          <w:b/>
          <w:bCs/>
          <w:sz w:val="22"/>
          <w:szCs w:val="22"/>
        </w:rPr>
      </w:pPr>
    </w:p>
    <w:p w:rsidR="0077737B" w:rsidRPr="000F364B" w:rsidRDefault="0077737B" w:rsidP="0077737B">
      <w:pPr>
        <w:rPr>
          <w:rFonts w:ascii="Arial" w:hAnsi="Arial" w:cs="Arial"/>
          <w:b/>
          <w:bCs/>
          <w:sz w:val="22"/>
          <w:szCs w:val="22"/>
        </w:rPr>
      </w:pPr>
    </w:p>
    <w:p w:rsidR="00925900" w:rsidRPr="00F310D2" w:rsidRDefault="00925900" w:rsidP="00925900">
      <w:pPr>
        <w:widowControl w:val="0"/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10D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Overview</w:t>
      </w:r>
    </w:p>
    <w:p w:rsidR="00925900" w:rsidRPr="003811BC" w:rsidRDefault="00925900" w:rsidP="00925900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3811BC">
        <w:rPr>
          <w:rFonts w:ascii="Arial" w:hAnsi="Arial" w:cs="Arial"/>
          <w:bCs/>
          <w:sz w:val="22"/>
          <w:szCs w:val="22"/>
        </w:rPr>
        <w:t xml:space="preserve">Financial performance within the Assistant Chief Executive </w:t>
      </w:r>
      <w:proofErr w:type="gramStart"/>
      <w:r w:rsidRPr="003811BC">
        <w:rPr>
          <w:rFonts w:ascii="Arial" w:hAnsi="Arial" w:cs="Arial"/>
          <w:bCs/>
          <w:sz w:val="22"/>
          <w:szCs w:val="22"/>
        </w:rPr>
        <w:t>service</w:t>
      </w:r>
      <w:proofErr w:type="gramEnd"/>
      <w:r w:rsidRPr="003811BC">
        <w:rPr>
          <w:rFonts w:ascii="Arial" w:hAnsi="Arial" w:cs="Arial"/>
          <w:bCs/>
          <w:sz w:val="22"/>
          <w:szCs w:val="22"/>
        </w:rPr>
        <w:t xml:space="preserve"> (which includes Community Strategy and Partnerships, External Affairs, Communications, Corporate Consultation, Corporate Plan, Research &amp; Policy Development, Business Partnerships, Safeguarding Adults and Children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3811BC">
        <w:rPr>
          <w:rFonts w:ascii="Arial" w:hAnsi="Arial" w:cs="Arial"/>
          <w:bCs/>
          <w:sz w:val="22"/>
          <w:szCs w:val="22"/>
        </w:rPr>
        <w:t xml:space="preserve">is </w:t>
      </w:r>
      <w:r w:rsidR="00D57C0C">
        <w:rPr>
          <w:rFonts w:ascii="Arial" w:hAnsi="Arial" w:cs="Arial"/>
          <w:bCs/>
          <w:sz w:val="22"/>
          <w:szCs w:val="22"/>
        </w:rPr>
        <w:t>forecasting a favourable variance of £0.194 million</w:t>
      </w:r>
      <w:r w:rsidRPr="003811BC">
        <w:rPr>
          <w:rFonts w:ascii="Arial" w:hAnsi="Arial" w:cs="Arial"/>
          <w:bCs/>
          <w:sz w:val="22"/>
          <w:szCs w:val="22"/>
        </w:rPr>
        <w:t>.</w:t>
      </w:r>
    </w:p>
    <w:p w:rsidR="00925900" w:rsidRPr="00F310D2" w:rsidRDefault="00925900" w:rsidP="00925900">
      <w:pPr>
        <w:ind w:left="644"/>
        <w:rPr>
          <w:rFonts w:ascii="Arial" w:hAnsi="Arial" w:cs="Arial"/>
          <w:bCs/>
          <w:sz w:val="22"/>
          <w:szCs w:val="22"/>
        </w:rPr>
      </w:pPr>
    </w:p>
    <w:p w:rsidR="00925900" w:rsidRDefault="00925900" w:rsidP="00925900">
      <w:p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B73672">
        <w:rPr>
          <w:rFonts w:ascii="Arial" w:hAnsi="Arial" w:cs="Arial"/>
          <w:bCs/>
          <w:sz w:val="22"/>
          <w:szCs w:val="22"/>
        </w:rPr>
        <w:t>1.2</w:t>
      </w:r>
      <w:r w:rsidRPr="00B73672">
        <w:rPr>
          <w:rFonts w:ascii="Arial" w:hAnsi="Arial" w:cs="Arial"/>
          <w:bCs/>
          <w:sz w:val="22"/>
          <w:szCs w:val="22"/>
        </w:rPr>
        <w:tab/>
      </w:r>
      <w:r w:rsidR="009711E3">
        <w:rPr>
          <w:rFonts w:ascii="Arial" w:hAnsi="Arial" w:cs="Arial"/>
          <w:bCs/>
          <w:sz w:val="22"/>
          <w:szCs w:val="22"/>
        </w:rPr>
        <w:t>For the Service as a whole, 4</w:t>
      </w:r>
      <w:r w:rsidRPr="00925900">
        <w:rPr>
          <w:rFonts w:ascii="Arial" w:hAnsi="Arial" w:cs="Arial"/>
          <w:bCs/>
          <w:sz w:val="22"/>
          <w:szCs w:val="22"/>
        </w:rPr>
        <w:t xml:space="preserve"> (83%) of performance measures are on target, with one (17%) below target but within acceptable tolerance limits. </w:t>
      </w:r>
      <w:r w:rsidRPr="00B73672">
        <w:rPr>
          <w:rFonts w:ascii="Arial" w:hAnsi="Arial" w:cs="Arial"/>
          <w:bCs/>
          <w:sz w:val="22"/>
          <w:szCs w:val="22"/>
        </w:rPr>
        <w:t xml:space="preserve"> </w:t>
      </w:r>
    </w:p>
    <w:p w:rsidR="00925900" w:rsidRPr="00D97B2E" w:rsidRDefault="00925900" w:rsidP="00925900">
      <w:pPr>
        <w:ind w:left="709"/>
        <w:rPr>
          <w:rFonts w:ascii="Arial" w:hAnsi="Arial" w:cs="Arial"/>
          <w:sz w:val="22"/>
          <w:szCs w:val="22"/>
        </w:rPr>
      </w:pPr>
    </w:p>
    <w:p w:rsidR="00925900" w:rsidRDefault="00925900" w:rsidP="0092590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34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Financial Performance</w:t>
      </w:r>
    </w:p>
    <w:p w:rsidR="00925900" w:rsidRPr="0087114D" w:rsidRDefault="00925900" w:rsidP="00925900">
      <w:pPr>
        <w:autoSpaceDE w:val="0"/>
        <w:autoSpaceDN w:val="0"/>
        <w:adjustRightInd w:val="0"/>
        <w:spacing w:after="12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  <w:r w:rsidRPr="0087114D">
        <w:rPr>
          <w:rFonts w:ascii="Arial" w:hAnsi="Arial" w:cs="Arial"/>
          <w:bCs/>
          <w:color w:val="000000"/>
          <w:sz w:val="22"/>
          <w:szCs w:val="22"/>
        </w:rPr>
        <w:t>2.1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ab/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Service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 xml:space="preserve"> is currently estimated to have a</w:t>
      </w:r>
      <w:r w:rsidR="002853C5">
        <w:rPr>
          <w:rFonts w:ascii="Arial" w:hAnsi="Arial" w:cs="Arial"/>
          <w:bCs/>
          <w:color w:val="000000"/>
          <w:sz w:val="22"/>
          <w:szCs w:val="22"/>
        </w:rPr>
        <w:t>n underspend of £0.194 million, which is due to expenditure plans associated with the Educational Attainment budget still being defined.</w:t>
      </w:r>
    </w:p>
    <w:p w:rsidR="00925900" w:rsidRPr="00634079" w:rsidRDefault="00925900" w:rsidP="00925900">
      <w:pPr>
        <w:ind w:left="709"/>
        <w:rPr>
          <w:rFonts w:ascii="Arial" w:hAnsi="Arial" w:cs="Arial"/>
          <w:sz w:val="22"/>
          <w:szCs w:val="22"/>
        </w:rPr>
      </w:pPr>
    </w:p>
    <w:p w:rsidR="00925900" w:rsidRPr="003C28D0" w:rsidRDefault="00925900" w:rsidP="00925900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Performance – Exceptions</w:t>
      </w:r>
    </w:p>
    <w:p w:rsidR="00925900" w:rsidRDefault="00925900" w:rsidP="00925900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925900" w:rsidRDefault="00925900" w:rsidP="00925900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  <w:r w:rsidRPr="00DE6E25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>1</w:t>
      </w:r>
      <w:r w:rsidRPr="00DE6E2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Number of monthly data briefings – </w:t>
      </w:r>
      <w:r w:rsidR="009711E3">
        <w:rPr>
          <w:rFonts w:ascii="Arial" w:hAnsi="Arial" w:cs="Arial"/>
          <w:bCs/>
          <w:sz w:val="22"/>
          <w:szCs w:val="22"/>
        </w:rPr>
        <w:t>eight</w:t>
      </w:r>
      <w:r>
        <w:rPr>
          <w:rFonts w:ascii="Arial" w:hAnsi="Arial" w:cs="Arial"/>
          <w:bCs/>
          <w:sz w:val="22"/>
          <w:szCs w:val="22"/>
        </w:rPr>
        <w:t xml:space="preserve"> Charts of the Month had been published by </w:t>
      </w:r>
      <w:r w:rsidR="009711E3">
        <w:rPr>
          <w:rFonts w:ascii="Arial" w:hAnsi="Arial" w:cs="Arial"/>
          <w:bCs/>
          <w:sz w:val="22"/>
          <w:szCs w:val="22"/>
        </w:rPr>
        <w:t>December</w:t>
      </w:r>
      <w:r>
        <w:rPr>
          <w:rFonts w:ascii="Arial" w:hAnsi="Arial" w:cs="Arial"/>
          <w:bCs/>
          <w:sz w:val="22"/>
          <w:szCs w:val="22"/>
        </w:rPr>
        <w:t xml:space="preserve">, one short of the target of </w:t>
      </w:r>
      <w:r w:rsidR="009711E3">
        <w:rPr>
          <w:rFonts w:ascii="Arial" w:hAnsi="Arial" w:cs="Arial"/>
          <w:bCs/>
          <w:sz w:val="22"/>
          <w:szCs w:val="22"/>
        </w:rPr>
        <w:t>nine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. This was due to other work pressures. </w:t>
      </w:r>
    </w:p>
    <w:p w:rsidR="00925900" w:rsidRPr="00682101" w:rsidRDefault="00925900" w:rsidP="00925900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925900" w:rsidRPr="00682101" w:rsidRDefault="00925900" w:rsidP="00925900">
      <w:pPr>
        <w:ind w:left="709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25900" w:rsidRPr="00A90CB8" w:rsidRDefault="00925900" w:rsidP="00925900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0C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Risk Performance- Exceptions</w:t>
      </w:r>
    </w:p>
    <w:p w:rsidR="00925900" w:rsidRPr="00A90CB8" w:rsidRDefault="00925900" w:rsidP="00925900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90CB8">
        <w:rPr>
          <w:rFonts w:ascii="Arial" w:hAnsi="Arial" w:cs="Arial"/>
          <w:sz w:val="22"/>
          <w:szCs w:val="22"/>
        </w:rPr>
        <w:t>4.1</w:t>
      </w:r>
      <w:r w:rsidRPr="00A90CB8">
        <w:rPr>
          <w:rFonts w:ascii="Arial" w:hAnsi="Arial" w:cs="Arial"/>
          <w:sz w:val="22"/>
          <w:szCs w:val="22"/>
        </w:rPr>
        <w:tab/>
        <w:t xml:space="preserve">There </w:t>
      </w:r>
      <w:r w:rsidR="001A3083">
        <w:rPr>
          <w:rFonts w:ascii="Arial" w:hAnsi="Arial" w:cs="Arial"/>
          <w:sz w:val="22"/>
          <w:szCs w:val="22"/>
        </w:rPr>
        <w:t>are no red or amber risks identified for the service at the end of Q3.</w:t>
      </w:r>
    </w:p>
    <w:p w:rsidR="0077737B" w:rsidRPr="0077737B" w:rsidRDefault="0077737B" w:rsidP="0077737B"/>
    <w:sectPr w:rsidR="0077737B" w:rsidRPr="0077737B" w:rsidSect="004F040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0" w:rsidRDefault="00CE0E70">
      <w:r>
        <w:separator/>
      </w:r>
    </w:p>
  </w:endnote>
  <w:endnote w:type="continuationSeparator" w:id="0">
    <w:p w:rsidR="00CE0E70" w:rsidRDefault="00CE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6B3664" w:rsidP="008E66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1E3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664" w:rsidRDefault="006B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0" w:rsidRDefault="00CE0E70">
      <w:r>
        <w:separator/>
      </w:r>
    </w:p>
  </w:footnote>
  <w:footnote w:type="continuationSeparator" w:id="0">
    <w:p w:rsidR="00CE0E70" w:rsidRDefault="00CE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70FC"/>
    <w:multiLevelType w:val="hybridMultilevel"/>
    <w:tmpl w:val="DB72429E"/>
    <w:lvl w:ilvl="0" w:tplc="BB88EB34">
      <w:start w:val="2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2070B"/>
    <w:multiLevelType w:val="multilevel"/>
    <w:tmpl w:val="C226C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B"/>
    <w:rsid w:val="000F364B"/>
    <w:rsid w:val="001A3083"/>
    <w:rsid w:val="002853C5"/>
    <w:rsid w:val="003811BC"/>
    <w:rsid w:val="003C28D0"/>
    <w:rsid w:val="004F040E"/>
    <w:rsid w:val="00634079"/>
    <w:rsid w:val="00682101"/>
    <w:rsid w:val="006B3664"/>
    <w:rsid w:val="0077737B"/>
    <w:rsid w:val="0087114D"/>
    <w:rsid w:val="008E66A7"/>
    <w:rsid w:val="00925900"/>
    <w:rsid w:val="009711E3"/>
    <w:rsid w:val="009A6A49"/>
    <w:rsid w:val="00A90CB8"/>
    <w:rsid w:val="00B132ED"/>
    <w:rsid w:val="00B73672"/>
    <w:rsid w:val="00CE0E70"/>
    <w:rsid w:val="00CF41D0"/>
    <w:rsid w:val="00D57C0C"/>
    <w:rsid w:val="00D97B2E"/>
    <w:rsid w:val="00DE6E25"/>
    <w:rsid w:val="00E440F0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773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773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2A4D63E9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rbyrom</dc:creator>
  <cp:lastModifiedBy>AppV Sequencer Account</cp:lastModifiedBy>
  <cp:revision>3</cp:revision>
  <dcterms:created xsi:type="dcterms:W3CDTF">2016-02-03T17:41:00Z</dcterms:created>
  <dcterms:modified xsi:type="dcterms:W3CDTF">2016-02-08T14:48:00Z</dcterms:modified>
</cp:coreProperties>
</file>